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0F" w:rsidRPr="008B213A" w:rsidRDefault="0096350F" w:rsidP="008B213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</w:pPr>
      <w:r w:rsidRPr="008B213A">
        <w:rPr>
          <w:rFonts w:ascii="Times New Roman" w:hAnsi="Times New Roman" w:cs="Times New Roman"/>
          <w:b/>
          <w:bCs/>
          <w:sz w:val="28"/>
          <w:szCs w:val="28"/>
        </w:rPr>
        <w:t xml:space="preserve">Рецензируемые научные издания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B213A">
        <w:rPr>
          <w:rFonts w:ascii="Times New Roman" w:hAnsi="Times New Roman" w:cs="Times New Roman"/>
          <w:b/>
          <w:bCs/>
          <w:sz w:val="28"/>
          <w:szCs w:val="28"/>
        </w:rPr>
        <w:t>текущие номера которых или их переводные версии входят в международные базы данных и системы цитирования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B213A">
        <w:rPr>
          <w:rFonts w:ascii="Times New Roman" w:hAnsi="Times New Roman" w:cs="Times New Roman"/>
          <w:b/>
          <w:bCs/>
          <w:sz w:val="28"/>
          <w:szCs w:val="28"/>
        </w:rPr>
        <w:t xml:space="preserve">, включенные в Перечень рецензируемых </w:t>
      </w:r>
      <w:r w:rsidRPr="008B213A"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  <w:t>научных изданий, в которых должны быть опубликованы основные результаты диссертаций на соискание ученой степени кандидата наук, на соиска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  <w:t>ние ученой степени доктора наук</w:t>
      </w:r>
    </w:p>
    <w:p w:rsidR="0096350F" w:rsidRPr="007E5EB4" w:rsidRDefault="0096350F" w:rsidP="008B21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A0"/>
      </w:tblPr>
      <w:tblGrid>
        <w:gridCol w:w="851"/>
        <w:gridCol w:w="4254"/>
        <w:gridCol w:w="4818"/>
        <w:gridCol w:w="4394"/>
      </w:tblGrid>
      <w:tr w:rsidR="0096350F" w:rsidRPr="0076024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Международные реферативные базы данных или системы цитирования, в которых входит издание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труды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«Siberian Advances in Mathematics»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MathSciNet, zbMATH,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Научно-практический журнал «Пермский аграрный вестник»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Scientific-practical journal Perm Agrarian Journal (Permskii Agrarnyi Vestnik)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Дискретный анализ и исследование операций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Journal of Applied and Industrial Mathematics (JAIM)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MathSciNet,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стресс-физиологии и биохимии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Journal of Stress Physiology &amp; Biochemistry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Сибирского федерального университета. Математика и физика. Journal of Siberian Federal University. Mathematics &amp; Phisics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Journal of Applied and Industrial Mathematics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Zentralblatt 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Известия Саратовского университета. Новая серия. Серия Математика. Механика. Информатика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и природные ресурсы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Geography and Natural Resources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Hейpoxимия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Neuroсhemiоal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АПК Верхневолжья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Нива Поволжья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Niva Povolzhya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Чебышевский сборник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Zentralblatt 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Journal of Applied Mechanics and Technical Physics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3. Физика. Астрономия.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Moscow University Physics Bulletin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Numerical Analysis and Applications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 Zentralblatt Math,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Journal of Mining Science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«Медицинская паразитология и паразитарные болезни»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Medical  parasitology and  parasitic diseases Meditsinskaya Parazitologiya i Parazitarnye Bolezni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SCOPUS,  Pubmed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Ульяновской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«Vestnik of Ulyanovsk state agricultural academy»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рентгенологии и радиологии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Vestnik Rentgenologii I Radiologii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5. География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онкологии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РИНЦ, SCOPUS, PUBMED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Russian Journal of Agricultural and Socio-Economic Sciences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Научный журнал Российского НИИ проблем мелиорации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Международные научные исследования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питания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Uchenye Zapiski Kazanskogo Universiteta. Seriya Fiziko-Matematicheskie Nauki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Zentralblatt 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АПК Ставрополья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Bullti of Agroindustrial complex of Stavropol Region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"Теплофизика и аэромеханика"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Thermophysics and Aeromechanics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хирургии имени И.И.Грекова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Сибирский математический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Siberian Mathematical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Web of Science, Scopus, MathSciNet, 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«Вестник НГАУ» (Новосибирский государственный аграрный университет)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Курганской ГСХА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Vestnik Kurganskoj GSHA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Электрические станции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Power Technology and Engineering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Дифференциальная геометрия многообразий фигур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Нечеткие системы и мягкие вычисления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Fuzzy Systems and Soft Computing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Вавиловский журнал генетики и селекции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Russian Journal of Genetics: Applied Research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Siberian Electronic Mathematical Reports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мезомеханика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Physical Mesomechanics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Web of Science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Всё о мясе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All about meat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Биомедицинская химия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Biochemistry (Moscow) Supplement Series B: Biomedical Chemistry, ISSN 1990-7508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 PubMed,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и технология топлив и масел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Chemistry and Technology of Fuels and Oils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технико-экономический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International Technical-Economic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The International Scientific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Рецензируемый научно-практический журнал «Новости хирургии»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Novosti Khirurgii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Математическая биология и биоинформатика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Mathematical Biology and Bioinformatics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технологии в медицине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Sovremennye tehnologii v medicine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Пермского национального исследовательского политехнического университета. Механика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Chemistry for Sustainable Development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Chemical Abstracts Service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Measurement Techniques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Метрология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Отдельные статьи переводятся и публикуются в журнале «Measurement Techniques»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Maтемaтическaя Tеopия игp и её пpилoжения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журналу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"Automation and R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mot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Control"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zb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Foods and Raw materials (Продукты питания и сырье)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и химия стекла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Glass physics and chemistry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Web of Science, 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Инженерно-физический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Journal of Engineering Physics and Thermophysics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«Медицина труда и промышленная экология»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Scopus, PubMed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научно-практический журнал «Экономика, труд, управление в сельском хозяйстве»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Economy, work, management in agriculture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ТЕПЛОЭНЕРГЕТИКА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Thermal Engineering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 региона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Ekonomika regiona (Economy of Region)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Вестник Северного Кавказа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Medical News of North Caucasus / Medicinskii Vestnik Severnogo Kavkaza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Сибирский лесной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Siberian Journal of Forest Science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 Российской академии сельскохозяйственных наук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Russian Agricultural Sciences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Springer, 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"Психологический журнал" РАН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списке Scopus и Web of Science название журнала: "Psikhologicheskii zhurnal"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Web of Science,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Хирургия. Журнал им.Н.И.Пирогова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Терапевтический архив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Молочнохозяйственный вестник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офтальмологии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 патологии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оториноларингологии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нейрохирургии имени Н.Н. Бурденко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Problems of Neurosurgery named after N.N. Burdenko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структуры и моделирование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Mathematical Structures and Modeling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zbMATH, MathSciNet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неврологии и психиатрии им. С.С. Корсакова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Neuroscience and Behavioral Physiology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Diabetes Mellitus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Криминологический журнал Байкальского государственного университета экономики и права / Criminology Journal of Baikal National University of Economics and Law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ПРОБЛЕМЫ ПРОГНОЗИРОВАНИЯ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Studies on Russian Economic Development www.springerlink.com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«Достижения науки и техники АПК»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 основы химической технологии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Theoretical Foundations of Chemical Engineering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Protection of Metals and Physical Chemistry of Surfaces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Web of Science,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Химико-фармацевтический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Parmaceutical Chemistry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Experimental and Clinical Pharmacology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PubMed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Известия Самарской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Bulletin Samara State Agricultural Academy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АПК Верхневолжья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Средневолжского математического общества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Автометрия (свидетельство о регистрации  ПИ № 77-12809 от 31 мая 2002 г.)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Optoelectronics, Instrumentation and Data Processing (English Translation of Avtometriya, ISSN 8756-6990)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International Journal of Self-Propagating High-Temperature Synthesis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Springer, 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анализа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― Issues of Analysis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Problemy analiza ― Issues of Analysis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MathSciNet, 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Известия Иркутского государственного университета. Серия «Математика»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Аграрный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Resources and Technology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Resources and Technology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Наука в центральной России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16. Биология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Moscow University Biological Sciences Bulletin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Известия высших учебных заведений. Авиационная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Russian Aeronautics (Iz. VUZ)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Scopus, Springer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Южно-Уральского государственного университета. Серия «Математическое моделирование и программирование»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Bulletin of the South Ural State University. Series: Mathematical Modelling, Programming and Computer Software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Scopus, zbMATH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4. Геология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Moscow University Geology Bulletin / Vestnik Moskovskogo Universiteta. </w:t>
            </w: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Seriya 4. Geologiya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Известия Оренбургского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Izvestia Orenburg State Agrarian University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БД AGRIS</w:t>
            </w:r>
          </w:p>
        </w:tc>
      </w:tr>
      <w:tr w:rsidR="0096350F" w:rsidRPr="0076024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60246" w:rsidRDefault="0096350F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Scientific Journal of KubSAU (Polythematic online scientific journal of Kuban State Agrarian University)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50F" w:rsidRPr="007E5EB4" w:rsidRDefault="0096350F" w:rsidP="007E5E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</w:tbl>
    <w:p w:rsidR="0096350F" w:rsidRDefault="0096350F" w:rsidP="007E5EB4">
      <w:pPr>
        <w:spacing w:after="0" w:line="360" w:lineRule="auto"/>
      </w:pPr>
    </w:p>
    <w:sectPr w:rsidR="0096350F" w:rsidSect="00351260">
      <w:pgSz w:w="16840" w:h="11907" w:orient="landscape" w:code="9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46A"/>
    <w:rsid w:val="00220A5D"/>
    <w:rsid w:val="00351260"/>
    <w:rsid w:val="003613BD"/>
    <w:rsid w:val="00497821"/>
    <w:rsid w:val="00512E88"/>
    <w:rsid w:val="006A45B8"/>
    <w:rsid w:val="00760246"/>
    <w:rsid w:val="007E5EB4"/>
    <w:rsid w:val="008B213A"/>
    <w:rsid w:val="00957AED"/>
    <w:rsid w:val="009630B3"/>
    <w:rsid w:val="0096350F"/>
    <w:rsid w:val="00AA0172"/>
    <w:rsid w:val="00B42241"/>
    <w:rsid w:val="00B7546A"/>
    <w:rsid w:val="00D6528B"/>
    <w:rsid w:val="00D81A69"/>
    <w:rsid w:val="00D9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1409</Words>
  <Characters>8033</Characters>
  <Application>Microsoft Office Outlook</Application>
  <DocSecurity>0</DocSecurity>
  <Lines>0</Lines>
  <Paragraphs>0</Paragraphs>
  <ScaleCrop>false</ScaleCrop>
  <Company>ИЭиА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Рецензируемые научные издания (текущие номера которых или их переводные версии входят в международные базы данных и системы ци</dc:title>
  <dc:subject/>
  <dc:creator>Кулямин Олег Васильевич</dc:creator>
  <cp:keywords/>
  <dc:description/>
  <cp:lastModifiedBy>Елена Данилко</cp:lastModifiedBy>
  <cp:revision>2</cp:revision>
  <cp:lastPrinted>2015-05-21T10:02:00Z</cp:lastPrinted>
  <dcterms:created xsi:type="dcterms:W3CDTF">2015-05-26T11:19:00Z</dcterms:created>
  <dcterms:modified xsi:type="dcterms:W3CDTF">2015-05-26T11:19:00Z</dcterms:modified>
</cp:coreProperties>
</file>